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06" w:rsidRDefault="007A360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  <w:r>
        <w:rPr>
          <w:rFonts w:ascii="CIDFont+F1" w:hAnsi="CIDFont+F1" w:cs="CIDFont+F1"/>
          <w:b/>
          <w:bCs/>
          <w:sz w:val="28"/>
          <w:szCs w:val="28"/>
          <w:u w:val="single"/>
        </w:rPr>
        <w:t>AU (GUCS) Coaches acceptance of responsibilities for return to play</w:t>
      </w:r>
      <w:r>
        <w:rPr>
          <w:rFonts w:ascii="CIDFont+F1" w:hAnsi="CIDFont+F1" w:cs="CIDFont+F1"/>
          <w:b/>
          <w:bCs/>
          <w:sz w:val="28"/>
          <w:szCs w:val="28"/>
        </w:rPr>
        <w:t>.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By signing below, I am aware of my responsibilities as a coach and representative of Atlantic United Premier Soccer.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1" w:cs="CIDFont+F3" w:hint="eastAsia"/>
        </w:rPr>
        <w:t></w:t>
      </w:r>
      <w:r>
        <w:rPr>
          <w:rFonts w:ascii="CIDFont+F2" w:hAnsi="CIDFont+F2" w:cs="CIDFont+F2"/>
        </w:rPr>
        <w:t>I have read and understand the DSA Return to play Doc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1" w:cs="CIDFont+F3" w:hint="eastAsia"/>
        </w:rPr>
        <w:t></w:t>
      </w:r>
      <w:r>
        <w:rPr>
          <w:rFonts w:ascii="CIDFont+F2" w:hAnsi="CIDFont+F2" w:cs="CIDFont+F2"/>
        </w:rPr>
        <w:t>I understand I will review with the players the DFSA Health questionnaire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1" w:cs="CIDFont+F3" w:hint="eastAsia"/>
        </w:rPr>
        <w:t></w:t>
      </w:r>
      <w:r>
        <w:rPr>
          <w:rFonts w:ascii="CIDFont+F2" w:hAnsi="CIDFont+F2" w:cs="CIDFont+F2"/>
        </w:rPr>
        <w:t>I will place cones 6 feet apart for each player to signify there “Equipment Bag” location.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1" w:cs="CIDFont+F3" w:hint="eastAsia"/>
        </w:rPr>
        <w:t></w:t>
      </w:r>
      <w:r>
        <w:rPr>
          <w:rFonts w:ascii="CIDFont+F2" w:hAnsi="CIDFont+F2" w:cs="CIDFont+F2"/>
        </w:rPr>
        <w:t>I will enforce the coaches, parents, and players responsibilities.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1" w:cs="CIDFont+F3" w:hint="eastAsia"/>
        </w:rPr>
        <w:t></w:t>
      </w:r>
      <w:r>
        <w:rPr>
          <w:rFonts w:ascii="CIDFont+F2" w:hAnsi="CIDFont+F2" w:cs="CIDFont+F2"/>
        </w:rPr>
        <w:t>I understand anyone that has not handed in a waiver or questionable replies to the health questionnaire will be sent off the field.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These responsibilities are: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Coach Responsibilities</w:t>
      </w:r>
      <w:r>
        <w:rPr>
          <w:rFonts w:ascii="CIDFont+F1" w:hAnsi="CIDFont+F1" w:cs="CIDFont+F1"/>
          <w:sz w:val="24"/>
          <w:szCs w:val="24"/>
        </w:rPr>
        <w:t>: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Follow all return to play protocols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Send home players if they are not feeling well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Provide adequate physical distancing at all times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Ensure all players are not sharing water/equipment (ball permitted)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Wear a face mask when coaching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Only Coach handles equipment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Be understanding to parents/players that may delay returning to play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Will be also be managing the parent and player responsibility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Parent Responsibilities</w:t>
      </w:r>
      <w:r>
        <w:rPr>
          <w:rFonts w:ascii="CIDFont+F1" w:hAnsi="CIDFont+F1" w:cs="CIDFont+F1"/>
          <w:sz w:val="24"/>
          <w:szCs w:val="24"/>
        </w:rPr>
        <w:t>: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Check your child’s temperature before any team related event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Notify your club immediately if your child becomes ill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Ensure your child has sanitizing products and plenty of water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Stay in car or adhere to social distance requirements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Ensure washing (e.g. hands) takes place before and after every training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Ensure clothes and equipment are sanitized before and after every training.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Complete and sign Return to Play Waiver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Will not be on the practice fields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Player Responsibilities</w:t>
      </w:r>
      <w:r>
        <w:rPr>
          <w:rFonts w:ascii="CIDFont+F1" w:hAnsi="CIDFont+F1" w:cs="CIDFont+F1"/>
          <w:sz w:val="24"/>
          <w:szCs w:val="24"/>
        </w:rPr>
        <w:t>: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Bring and use hand sanitizer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Be open and transparent with coach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Place bags and equipment at least 6 feet apart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Do not touch or share anyone else’s equipment, water, food, or bags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No group celebrations, high-5s, hugs, handshakes, fist-bumps, etc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Respect and practice physical distancing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Wear mask before and immediately after events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Wash hands thoroughly and immediately after events</w:t>
      </w:r>
    </w:p>
    <w:p w:rsidR="007A3606" w:rsidRDefault="007A36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Wash and sanitize all equipment before and after events</w:t>
      </w:r>
    </w:p>
    <w:p w:rsidR="007A3606" w:rsidRDefault="007A3606">
      <w:pPr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2" w:hAnsi="CIDFont+F2" w:cs="CIDFont+F2"/>
          <w:sz w:val="24"/>
          <w:szCs w:val="24"/>
        </w:rPr>
        <w:t>Wear a mask when entering and leaving the practice fields</w:t>
      </w:r>
    </w:p>
    <w:p w:rsidR="007A3606" w:rsidRDefault="007A3606">
      <w:pPr>
        <w:rPr>
          <w:rFonts w:ascii="CIDFont+F2" w:hAnsi="CIDFont+F2" w:cs="CIDFont+F2"/>
          <w:sz w:val="24"/>
          <w:szCs w:val="24"/>
        </w:rPr>
      </w:pPr>
    </w:p>
    <w:p w:rsidR="007A3606" w:rsidRDefault="007A3606">
      <w:pPr>
        <w:rPr>
          <w:rFonts w:ascii="CIDFont+F2" w:hAnsi="CIDFont+F2" w:cs="CIDFont+F2"/>
          <w:sz w:val="24"/>
          <w:szCs w:val="24"/>
        </w:rPr>
      </w:pPr>
    </w:p>
    <w:p w:rsidR="007A3606" w:rsidRDefault="007A3606">
      <w:pPr>
        <w:rPr>
          <w:rFonts w:ascii="CIDFont+F2" w:hAnsi="CIDFont+F2" w:cs="CIDFont+F2"/>
          <w:sz w:val="24"/>
          <w:szCs w:val="24"/>
        </w:rPr>
      </w:pPr>
    </w:p>
    <w:p w:rsidR="007A3606" w:rsidRDefault="007A3606">
      <w:pPr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  <w:t>_________________________</w:t>
      </w:r>
    </w:p>
    <w:p w:rsidR="007A3606" w:rsidRDefault="007A3606">
      <w:pPr>
        <w:rPr>
          <w:rFonts w:ascii="Times New Roman" w:hAnsi="Times New Roman" w:cs="Times New Roman"/>
        </w:rPr>
      </w:pPr>
      <w:r>
        <w:rPr>
          <w:rFonts w:ascii="CIDFont+F2" w:hAnsi="CIDFont+F2" w:cs="CIDFont+F2"/>
          <w:sz w:val="24"/>
          <w:szCs w:val="24"/>
        </w:rPr>
        <w:t>Print Name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  <w:t>Signature</w:t>
      </w:r>
      <w:bookmarkStart w:id="0" w:name="_GoBack"/>
      <w:bookmarkEnd w:id="0"/>
    </w:p>
    <w:sectPr w:rsidR="007A3606" w:rsidSect="007A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606"/>
    <w:rsid w:val="007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(GUCS) Coaches acceptance of responsibilities for return to play</dc:title>
  <dc:subject/>
  <dc:creator>NJSP</dc:creator>
  <cp:keywords/>
  <dc:description/>
  <cp:lastModifiedBy>Carman Salvati</cp:lastModifiedBy>
  <cp:revision>2</cp:revision>
  <dcterms:created xsi:type="dcterms:W3CDTF">2020-09-11T19:01:00Z</dcterms:created>
  <dcterms:modified xsi:type="dcterms:W3CDTF">2020-09-11T19:01:00Z</dcterms:modified>
</cp:coreProperties>
</file>