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5B" w:rsidRDefault="00780B5B" w:rsidP="00B26B17">
      <w:pPr>
        <w:rPr>
          <w:b/>
          <w:bCs/>
          <w:sz w:val="18"/>
          <w:szCs w:val="18"/>
        </w:rPr>
      </w:pPr>
    </w:p>
    <w:p w:rsidR="00780B5B" w:rsidRPr="00780B5B" w:rsidRDefault="00780B5B" w:rsidP="00014A53">
      <w:pPr>
        <w:jc w:val="center"/>
        <w:rPr>
          <w:b/>
          <w:bCs/>
          <w:sz w:val="18"/>
          <w:szCs w:val="18"/>
        </w:rPr>
      </w:pPr>
    </w:p>
    <w:p w:rsidR="00014A53" w:rsidRPr="00780B5B" w:rsidRDefault="002A0A5E" w:rsidP="00014A53">
      <w:pPr>
        <w:jc w:val="center"/>
        <w:rPr>
          <w:b/>
          <w:bCs/>
          <w:sz w:val="30"/>
          <w:szCs w:val="30"/>
        </w:rPr>
      </w:pPr>
      <w:r w:rsidRPr="00780B5B">
        <w:rPr>
          <w:b/>
          <w:bCs/>
          <w:sz w:val="30"/>
          <w:szCs w:val="30"/>
        </w:rPr>
        <w:t>O</w:t>
      </w:r>
      <w:r w:rsidR="00014A53" w:rsidRPr="00780B5B">
        <w:rPr>
          <w:b/>
          <w:bCs/>
          <w:sz w:val="30"/>
          <w:szCs w:val="30"/>
        </w:rPr>
        <w:t>ak Hill Youth Sports Association</w:t>
      </w:r>
    </w:p>
    <w:p w:rsidR="00014A53" w:rsidRPr="00780B5B" w:rsidRDefault="00C23BDA" w:rsidP="00014A53">
      <w:pPr>
        <w:jc w:val="center"/>
        <w:rPr>
          <w:b/>
          <w:bCs/>
          <w:sz w:val="30"/>
          <w:szCs w:val="30"/>
        </w:rPr>
      </w:pPr>
      <w:r w:rsidRPr="00780B5B">
        <w:rPr>
          <w:b/>
          <w:bCs/>
          <w:sz w:val="30"/>
          <w:szCs w:val="30"/>
        </w:rPr>
        <w:t>201</w:t>
      </w:r>
      <w:r w:rsidR="00D823E5">
        <w:rPr>
          <w:b/>
          <w:bCs/>
          <w:sz w:val="30"/>
          <w:szCs w:val="30"/>
        </w:rPr>
        <w:t>9</w:t>
      </w:r>
      <w:r w:rsidR="00BE514D" w:rsidRPr="00780B5B">
        <w:rPr>
          <w:b/>
          <w:bCs/>
          <w:sz w:val="30"/>
          <w:szCs w:val="30"/>
        </w:rPr>
        <w:t xml:space="preserve"> </w:t>
      </w:r>
      <w:r w:rsidR="00014A53" w:rsidRPr="00780B5B">
        <w:rPr>
          <w:b/>
          <w:bCs/>
          <w:sz w:val="30"/>
          <w:szCs w:val="30"/>
        </w:rPr>
        <w:t>Application for Sponsorship</w:t>
      </w:r>
    </w:p>
    <w:p w:rsidR="005F5787" w:rsidRPr="00F72D28" w:rsidRDefault="005F5787" w:rsidP="005F5787">
      <w:pPr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Scoreboard</w:t>
      </w:r>
      <w:r w:rsidRPr="00F72D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</w:t>
      </w:r>
      <w:r>
        <w:rPr>
          <w:b/>
          <w:bCs/>
          <w:sz w:val="20"/>
          <w:szCs w:val="20"/>
        </w:rPr>
        <w:t>2,</w:t>
      </w:r>
      <w:r w:rsidR="00B26B17">
        <w:rPr>
          <w:b/>
          <w:bCs/>
          <w:sz w:val="20"/>
          <w:szCs w:val="20"/>
        </w:rPr>
        <w:t>0</w:t>
      </w:r>
      <w:r w:rsidRPr="00F72D28">
        <w:rPr>
          <w:b/>
          <w:bCs/>
          <w:sz w:val="20"/>
          <w:szCs w:val="20"/>
        </w:rPr>
        <w:t>00</w:t>
      </w:r>
    </w:p>
    <w:p w:rsidR="005F5787" w:rsidRDefault="005F5787" w:rsidP="005F578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Advertisement on scoreboard</w:t>
      </w:r>
      <w:r w:rsidR="00FC0205">
        <w:rPr>
          <w:sz w:val="20"/>
          <w:szCs w:val="20"/>
        </w:rPr>
        <w:t xml:space="preserve"> on</w:t>
      </w:r>
      <w:r w:rsidRPr="00F72D28">
        <w:rPr>
          <w:sz w:val="20"/>
          <w:szCs w:val="20"/>
        </w:rPr>
        <w:t xml:space="preserve"> field of your choice</w:t>
      </w:r>
    </w:p>
    <w:p w:rsidR="003F26AF" w:rsidRDefault="003F26AF" w:rsidP="003F26A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*Only a limited number of these sponsorships are available</w:t>
      </w:r>
    </w:p>
    <w:p w:rsidR="005F5787" w:rsidRDefault="005F5787" w:rsidP="001E5F48">
      <w:pPr>
        <w:rPr>
          <w:b/>
          <w:bCs/>
          <w:sz w:val="20"/>
          <w:szCs w:val="20"/>
        </w:rPr>
      </w:pPr>
    </w:p>
    <w:p w:rsidR="006C3177" w:rsidRPr="00F72D28" w:rsidRDefault="006C3177" w:rsidP="001E5F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Platinum</w:t>
      </w:r>
      <w:r w:rsidRPr="00F72D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$1,</w:t>
      </w:r>
      <w:r>
        <w:rPr>
          <w:b/>
          <w:bCs/>
          <w:sz w:val="20"/>
          <w:szCs w:val="20"/>
        </w:rPr>
        <w:t>5</w:t>
      </w:r>
      <w:r w:rsidRPr="00F72D28">
        <w:rPr>
          <w:b/>
          <w:bCs/>
          <w:sz w:val="20"/>
          <w:szCs w:val="20"/>
        </w:rPr>
        <w:t>00</w:t>
      </w:r>
    </w:p>
    <w:p w:rsidR="006C3177" w:rsidRPr="00F72D28" w:rsidRDefault="006C3177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F72D28">
        <w:rPr>
          <w:sz w:val="20"/>
          <w:szCs w:val="20"/>
        </w:rPr>
        <w:t>) 4ft x 6ft full color banner</w:t>
      </w:r>
      <w:r>
        <w:rPr>
          <w:sz w:val="20"/>
          <w:szCs w:val="20"/>
        </w:rPr>
        <w:t xml:space="preserve"> </w:t>
      </w:r>
      <w:r w:rsidRPr="006C3177">
        <w:rPr>
          <w:i/>
          <w:sz w:val="20"/>
          <w:szCs w:val="20"/>
        </w:rPr>
        <w:t>facing 290</w:t>
      </w:r>
      <w:r>
        <w:rPr>
          <w:sz w:val="20"/>
          <w:szCs w:val="20"/>
        </w:rPr>
        <w:t xml:space="preserve"> (hanging on outfield Mustang1fence)</w:t>
      </w:r>
      <w:r w:rsidR="00ED5849">
        <w:rPr>
          <w:sz w:val="20"/>
          <w:szCs w:val="20"/>
        </w:rPr>
        <w:t xml:space="preserve"> – exposure to thousands of daily motorists</w:t>
      </w:r>
    </w:p>
    <w:p w:rsidR="006C3177" w:rsidRDefault="006C3177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F72D28">
        <w:rPr>
          <w:sz w:val="20"/>
          <w:szCs w:val="20"/>
        </w:rPr>
        <w:t>) 4ft x 6ft full color outfield banner on field of your choice</w:t>
      </w:r>
    </w:p>
    <w:p w:rsidR="00ED5849" w:rsidRDefault="00ED5849" w:rsidP="001E5F4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*Only a limited number of these sponsorships are available</w:t>
      </w:r>
    </w:p>
    <w:p w:rsidR="006C3177" w:rsidRDefault="006C3177" w:rsidP="001E5F48">
      <w:pPr>
        <w:rPr>
          <w:b/>
          <w:bCs/>
          <w:sz w:val="20"/>
          <w:szCs w:val="20"/>
        </w:rPr>
      </w:pPr>
    </w:p>
    <w:p w:rsidR="00C23BDA" w:rsidRPr="00F72D28" w:rsidRDefault="00014A53" w:rsidP="001E5F48">
      <w:pPr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>Grand Slam</w:t>
      </w:r>
      <w:r w:rsidR="009859B0" w:rsidRPr="00F72D28">
        <w:rPr>
          <w:b/>
          <w:bCs/>
          <w:sz w:val="20"/>
          <w:szCs w:val="20"/>
        </w:rPr>
        <w:t xml:space="preserve">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$1,000</w:t>
      </w:r>
    </w:p>
    <w:p w:rsidR="00014A53" w:rsidRPr="00F72D28" w:rsidRDefault="00014A53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 xml:space="preserve">(2) 4ft x 6ft full color outfield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fields of your choice</w:t>
      </w:r>
    </w:p>
    <w:p w:rsidR="00014A53" w:rsidRPr="00F72D28" w:rsidRDefault="00014A53" w:rsidP="001E5F48">
      <w:pPr>
        <w:numPr>
          <w:ilvl w:val="0"/>
          <w:numId w:val="8"/>
        </w:numPr>
        <w:rPr>
          <w:sz w:val="20"/>
          <w:szCs w:val="20"/>
        </w:rPr>
      </w:pPr>
      <w:r w:rsidRPr="00F72D28">
        <w:rPr>
          <w:sz w:val="20"/>
          <w:szCs w:val="20"/>
        </w:rPr>
        <w:t xml:space="preserve">(2) 2ft x 3ft full color backstop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fields of your choice</w:t>
      </w:r>
    </w:p>
    <w:p w:rsidR="00014A53" w:rsidRPr="00F72D28" w:rsidRDefault="00014A53" w:rsidP="001E5F48">
      <w:pPr>
        <w:rPr>
          <w:sz w:val="20"/>
          <w:szCs w:val="20"/>
        </w:rPr>
      </w:pPr>
    </w:p>
    <w:p w:rsidR="00C23BDA" w:rsidRPr="00F72D28" w:rsidRDefault="00014A53" w:rsidP="001E5F48">
      <w:pPr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 xml:space="preserve">Home Run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$750</w:t>
      </w:r>
    </w:p>
    <w:p w:rsidR="00014A53" w:rsidRPr="00F72D28" w:rsidRDefault="00014A53" w:rsidP="001E5F48">
      <w:pPr>
        <w:numPr>
          <w:ilvl w:val="0"/>
          <w:numId w:val="11"/>
        </w:numPr>
        <w:rPr>
          <w:sz w:val="20"/>
          <w:szCs w:val="20"/>
        </w:rPr>
      </w:pPr>
      <w:r w:rsidRPr="00F72D28">
        <w:rPr>
          <w:sz w:val="20"/>
          <w:szCs w:val="20"/>
        </w:rPr>
        <w:t>(</w:t>
      </w:r>
      <w:r w:rsidR="009859B0" w:rsidRPr="00F72D28">
        <w:rPr>
          <w:sz w:val="20"/>
          <w:szCs w:val="20"/>
        </w:rPr>
        <w:t>2</w:t>
      </w:r>
      <w:r w:rsidRPr="00F72D28">
        <w:rPr>
          <w:sz w:val="20"/>
          <w:szCs w:val="20"/>
        </w:rPr>
        <w:t xml:space="preserve">) 4ft x 6ft full color outfield </w:t>
      </w:r>
      <w:r w:rsidR="008B7BB1" w:rsidRPr="00F72D28">
        <w:rPr>
          <w:sz w:val="20"/>
          <w:szCs w:val="20"/>
        </w:rPr>
        <w:t>banner</w:t>
      </w:r>
      <w:r w:rsidR="00FC0205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on field</w:t>
      </w:r>
      <w:r w:rsidR="00EB4B38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 of your choice</w:t>
      </w:r>
    </w:p>
    <w:p w:rsidR="00C23BDA" w:rsidRPr="00F72D28" w:rsidRDefault="00C23BDA" w:rsidP="001E5F48">
      <w:pPr>
        <w:ind w:left="2880"/>
        <w:rPr>
          <w:sz w:val="20"/>
          <w:szCs w:val="20"/>
        </w:rPr>
      </w:pPr>
    </w:p>
    <w:p w:rsidR="00C23BDA" w:rsidRPr="00F72D28" w:rsidRDefault="00014A53" w:rsidP="001E5F48">
      <w:pPr>
        <w:ind w:left="2880" w:hanging="2880"/>
        <w:rPr>
          <w:b/>
          <w:bCs/>
          <w:sz w:val="20"/>
          <w:szCs w:val="20"/>
        </w:rPr>
      </w:pPr>
      <w:r w:rsidRPr="00F72D28">
        <w:rPr>
          <w:b/>
          <w:bCs/>
          <w:sz w:val="20"/>
          <w:szCs w:val="20"/>
        </w:rPr>
        <w:t xml:space="preserve">Triple </w:t>
      </w:r>
      <w:r w:rsidR="00C30693">
        <w:rPr>
          <w:b/>
          <w:bCs/>
          <w:sz w:val="20"/>
          <w:szCs w:val="20"/>
        </w:rPr>
        <w:t xml:space="preserve">Sponsor </w:t>
      </w:r>
      <w:r w:rsidRPr="00F72D28">
        <w:rPr>
          <w:b/>
          <w:bCs/>
          <w:sz w:val="20"/>
          <w:szCs w:val="20"/>
        </w:rPr>
        <w:t>- $500</w:t>
      </w:r>
    </w:p>
    <w:p w:rsidR="00466C33" w:rsidRPr="00251FD4" w:rsidRDefault="003F26AF" w:rsidP="00466C33">
      <w:pPr>
        <w:numPr>
          <w:ilvl w:val="0"/>
          <w:numId w:val="10"/>
        </w:numPr>
        <w:rPr>
          <w:sz w:val="20"/>
          <w:szCs w:val="20"/>
        </w:rPr>
      </w:pPr>
      <w:r w:rsidRPr="00251FD4">
        <w:rPr>
          <w:sz w:val="20"/>
          <w:szCs w:val="20"/>
        </w:rPr>
        <w:t xml:space="preserve">(1) </w:t>
      </w:r>
      <w:r w:rsidR="00014A53" w:rsidRPr="00251FD4">
        <w:rPr>
          <w:sz w:val="20"/>
          <w:szCs w:val="20"/>
        </w:rPr>
        <w:t xml:space="preserve">4ft x 6ft full color outfield </w:t>
      </w:r>
      <w:r w:rsidR="00F72D28" w:rsidRPr="00251FD4">
        <w:rPr>
          <w:sz w:val="20"/>
          <w:szCs w:val="20"/>
        </w:rPr>
        <w:t>banner</w:t>
      </w:r>
      <w:r w:rsidR="00014A53" w:rsidRPr="00251FD4">
        <w:rPr>
          <w:sz w:val="20"/>
          <w:szCs w:val="20"/>
        </w:rPr>
        <w:t xml:space="preserve"> on the field of your choice</w:t>
      </w:r>
    </w:p>
    <w:p w:rsidR="005F5787" w:rsidRDefault="005F5787" w:rsidP="005F5787">
      <w:pPr>
        <w:rPr>
          <w:sz w:val="20"/>
          <w:szCs w:val="20"/>
        </w:rPr>
      </w:pPr>
    </w:p>
    <w:p w:rsidR="001E5F48" w:rsidRPr="001E5F48" w:rsidRDefault="001E5F48" w:rsidP="001E5F48">
      <w:pPr>
        <w:rPr>
          <w:b/>
          <w:bCs/>
          <w:sz w:val="20"/>
          <w:szCs w:val="20"/>
          <w:u w:val="single"/>
        </w:rPr>
      </w:pPr>
      <w:r w:rsidRPr="001E5F48">
        <w:rPr>
          <w:b/>
          <w:bCs/>
          <w:sz w:val="20"/>
          <w:szCs w:val="20"/>
          <w:u w:val="single"/>
        </w:rPr>
        <w:t xml:space="preserve">All Sponsors </w:t>
      </w:r>
      <w:r>
        <w:rPr>
          <w:b/>
          <w:bCs/>
          <w:sz w:val="20"/>
          <w:szCs w:val="20"/>
          <w:u w:val="single"/>
        </w:rPr>
        <w:t>additionally</w:t>
      </w:r>
      <w:r w:rsidRPr="001E5F48">
        <w:rPr>
          <w:b/>
          <w:bCs/>
          <w:sz w:val="20"/>
          <w:szCs w:val="20"/>
          <w:u w:val="single"/>
        </w:rPr>
        <w:t xml:space="preserve"> receive the following benefits:</w:t>
      </w:r>
    </w:p>
    <w:p w:rsidR="001E5F48" w:rsidRPr="00F72D28" w:rsidRDefault="001E5F48" w:rsidP="001E5F48">
      <w:pPr>
        <w:numPr>
          <w:ilvl w:val="0"/>
          <w:numId w:val="10"/>
        </w:numPr>
        <w:rPr>
          <w:sz w:val="20"/>
          <w:szCs w:val="20"/>
        </w:rPr>
      </w:pPr>
      <w:r w:rsidRPr="00F72D28">
        <w:rPr>
          <w:sz w:val="20"/>
          <w:szCs w:val="20"/>
        </w:rPr>
        <w:t>(1) Sponsorship plaque with team picture</w:t>
      </w:r>
    </w:p>
    <w:p w:rsidR="001E5F48" w:rsidRDefault="001E5F48" w:rsidP="001E5F48">
      <w:pPr>
        <w:numPr>
          <w:ilvl w:val="0"/>
          <w:numId w:val="10"/>
        </w:numPr>
        <w:rPr>
          <w:sz w:val="20"/>
          <w:szCs w:val="20"/>
        </w:rPr>
      </w:pPr>
      <w:r w:rsidRPr="00F72D28">
        <w:rPr>
          <w:sz w:val="20"/>
          <w:szCs w:val="20"/>
        </w:rPr>
        <w:t>Company name will be listed as a sponsor within our website</w:t>
      </w:r>
      <w:r w:rsidR="00517FA7">
        <w:rPr>
          <w:sz w:val="20"/>
          <w:szCs w:val="20"/>
        </w:rPr>
        <w:t xml:space="preserve"> </w:t>
      </w:r>
      <w:r w:rsidR="00517FA7" w:rsidRPr="00F72D28">
        <w:rPr>
          <w:sz w:val="20"/>
          <w:szCs w:val="20"/>
        </w:rPr>
        <w:t xml:space="preserve">(home page is </w:t>
      </w:r>
      <w:hyperlink r:id="rId5" w:history="1">
        <w:r w:rsidR="00517FA7" w:rsidRPr="00F72D28">
          <w:rPr>
            <w:rStyle w:val="Hyperlink"/>
            <w:sz w:val="20"/>
            <w:szCs w:val="20"/>
          </w:rPr>
          <w:t>www.ohysa.com</w:t>
        </w:r>
      </w:hyperlink>
      <w:r w:rsidR="00517FA7" w:rsidRPr="00F72D28">
        <w:rPr>
          <w:sz w:val="20"/>
          <w:szCs w:val="20"/>
        </w:rPr>
        <w:t>).</w:t>
      </w:r>
    </w:p>
    <w:p w:rsidR="001E5F48" w:rsidRPr="001E5F48" w:rsidRDefault="001E5F48" w:rsidP="001E5F48">
      <w:pPr>
        <w:numPr>
          <w:ilvl w:val="0"/>
          <w:numId w:val="10"/>
        </w:numPr>
        <w:rPr>
          <w:b/>
          <w:bCs/>
          <w:sz w:val="20"/>
          <w:szCs w:val="20"/>
        </w:rPr>
      </w:pPr>
      <w:r w:rsidRPr="001E5F48">
        <w:rPr>
          <w:sz w:val="20"/>
          <w:szCs w:val="20"/>
        </w:rPr>
        <w:t>Optional participation (tables) at designated Oak Hill Sponsor Days</w:t>
      </w:r>
    </w:p>
    <w:p w:rsidR="00C23BDA" w:rsidRPr="00F72D28" w:rsidRDefault="00C23BDA" w:rsidP="001E5F48">
      <w:pPr>
        <w:rPr>
          <w:sz w:val="20"/>
          <w:szCs w:val="20"/>
        </w:rPr>
      </w:pPr>
    </w:p>
    <w:p w:rsidR="00014A53" w:rsidRPr="00F72D28" w:rsidRDefault="00BE514D" w:rsidP="00517FA7">
      <w:pPr>
        <w:jc w:val="both"/>
        <w:rPr>
          <w:sz w:val="20"/>
          <w:szCs w:val="20"/>
        </w:rPr>
      </w:pPr>
      <w:r w:rsidRPr="00F72D28">
        <w:rPr>
          <w:sz w:val="20"/>
          <w:szCs w:val="20"/>
        </w:rPr>
        <w:t xml:space="preserve">Banners will be </w:t>
      </w:r>
      <w:r w:rsidR="00190089" w:rsidRPr="00F72D28">
        <w:rPr>
          <w:sz w:val="20"/>
          <w:szCs w:val="20"/>
        </w:rPr>
        <w:t>displayed t</w:t>
      </w:r>
      <w:r w:rsidR="00C30693">
        <w:rPr>
          <w:sz w:val="20"/>
          <w:szCs w:val="20"/>
        </w:rPr>
        <w:t>hroughout the OHYSA 201</w:t>
      </w:r>
      <w:r w:rsidR="00B85812">
        <w:rPr>
          <w:sz w:val="20"/>
          <w:szCs w:val="20"/>
        </w:rPr>
        <w:t>8</w:t>
      </w:r>
      <w:r w:rsidR="00C30693">
        <w:rPr>
          <w:sz w:val="20"/>
          <w:szCs w:val="20"/>
        </w:rPr>
        <w:t xml:space="preserve"> Spring, </w:t>
      </w:r>
      <w:r w:rsidR="00190089" w:rsidRPr="00F72D28">
        <w:rPr>
          <w:sz w:val="20"/>
          <w:szCs w:val="20"/>
        </w:rPr>
        <w:t>Summer All-Stars and Fall</w:t>
      </w:r>
      <w:r w:rsidRPr="00F72D28">
        <w:rPr>
          <w:sz w:val="20"/>
          <w:szCs w:val="20"/>
        </w:rPr>
        <w:t xml:space="preserve"> season</w:t>
      </w:r>
      <w:r w:rsidR="00190089" w:rsidRPr="00F72D28">
        <w:rPr>
          <w:sz w:val="20"/>
          <w:szCs w:val="20"/>
        </w:rPr>
        <w:t>s</w:t>
      </w:r>
      <w:r w:rsidRPr="00F72D28">
        <w:rPr>
          <w:sz w:val="20"/>
          <w:szCs w:val="20"/>
        </w:rPr>
        <w:t xml:space="preserve">.  </w:t>
      </w:r>
      <w:r w:rsidR="00014A53" w:rsidRPr="00F72D28">
        <w:rPr>
          <w:sz w:val="20"/>
          <w:szCs w:val="20"/>
        </w:rPr>
        <w:t xml:space="preserve">We strongly encourage the participants of our program to patronize our sponsors. </w:t>
      </w:r>
      <w:r w:rsidR="00190089" w:rsidRPr="00F72D28">
        <w:rPr>
          <w:sz w:val="20"/>
          <w:szCs w:val="20"/>
        </w:rPr>
        <w:t xml:space="preserve">OHYSA reserves the right </w:t>
      </w:r>
      <w:r w:rsidR="00C30693">
        <w:rPr>
          <w:sz w:val="20"/>
          <w:szCs w:val="20"/>
        </w:rPr>
        <w:t>to refuse</w:t>
      </w:r>
      <w:r w:rsidR="00190089" w:rsidRPr="00F72D28">
        <w:rPr>
          <w:sz w:val="20"/>
          <w:szCs w:val="20"/>
        </w:rPr>
        <w:t xml:space="preserve"> sponsorships from organizations whose interests or associations are in conflict with OHYSA’s youth program interests (as determined solely by OHYSA).  </w:t>
      </w:r>
    </w:p>
    <w:p w:rsidR="00014A53" w:rsidRPr="00F72D28" w:rsidRDefault="00014A53" w:rsidP="001E5F48">
      <w:pPr>
        <w:ind w:left="2880" w:hanging="2880"/>
        <w:rPr>
          <w:sz w:val="20"/>
          <w:szCs w:val="20"/>
        </w:rPr>
      </w:pPr>
    </w:p>
    <w:p w:rsidR="00D65494" w:rsidRPr="00F72D28" w:rsidRDefault="00014A53" w:rsidP="001E5F48">
      <w:pPr>
        <w:rPr>
          <w:b/>
          <w:bCs/>
        </w:rPr>
      </w:pPr>
      <w:r w:rsidRPr="00F72D28">
        <w:rPr>
          <w:sz w:val="20"/>
          <w:szCs w:val="20"/>
        </w:rPr>
        <w:t>Please fill out the form</w:t>
      </w:r>
      <w:r w:rsidR="008B7BB1" w:rsidRPr="00F72D28">
        <w:rPr>
          <w:sz w:val="20"/>
          <w:szCs w:val="20"/>
        </w:rPr>
        <w:t xml:space="preserve"> below</w:t>
      </w:r>
      <w:r w:rsidR="009300D1" w:rsidRPr="00F72D28">
        <w:rPr>
          <w:sz w:val="20"/>
          <w:szCs w:val="20"/>
        </w:rPr>
        <w:t xml:space="preserve">. </w:t>
      </w:r>
      <w:r w:rsidR="009300D1" w:rsidRPr="00C30693">
        <w:rPr>
          <w:sz w:val="20"/>
          <w:szCs w:val="20"/>
        </w:rPr>
        <w:t xml:space="preserve"> </w:t>
      </w:r>
      <w:r w:rsidR="009300D1" w:rsidRPr="00FC0205">
        <w:rPr>
          <w:sz w:val="20"/>
          <w:szCs w:val="20"/>
          <w:u w:val="single"/>
        </w:rPr>
        <w:t>Provide the form and check to</w:t>
      </w:r>
      <w:r w:rsidR="008B7BB1" w:rsidRPr="00FC0205">
        <w:rPr>
          <w:sz w:val="20"/>
          <w:szCs w:val="20"/>
          <w:u w:val="single"/>
        </w:rPr>
        <w:t xml:space="preserve"> your </w:t>
      </w:r>
      <w:r w:rsidR="00C30693" w:rsidRPr="00FC0205">
        <w:rPr>
          <w:sz w:val="20"/>
          <w:szCs w:val="20"/>
          <w:u w:val="single"/>
        </w:rPr>
        <w:t xml:space="preserve">team’s </w:t>
      </w:r>
      <w:r w:rsidR="008B7BB1" w:rsidRPr="00FC0205">
        <w:rPr>
          <w:sz w:val="20"/>
          <w:szCs w:val="20"/>
          <w:u w:val="single"/>
        </w:rPr>
        <w:t xml:space="preserve">coach or </w:t>
      </w:r>
      <w:r w:rsidR="00FC0205">
        <w:rPr>
          <w:sz w:val="20"/>
          <w:szCs w:val="20"/>
          <w:u w:val="single"/>
        </w:rPr>
        <w:t xml:space="preserve">to </w:t>
      </w:r>
      <w:r w:rsidR="006C3177" w:rsidRPr="00FC0205">
        <w:rPr>
          <w:sz w:val="20"/>
          <w:szCs w:val="20"/>
          <w:u w:val="single"/>
        </w:rPr>
        <w:t>Kelly</w:t>
      </w:r>
      <w:r w:rsidR="001E5F48" w:rsidRPr="00FC0205">
        <w:rPr>
          <w:sz w:val="20"/>
          <w:szCs w:val="20"/>
          <w:u w:val="single"/>
        </w:rPr>
        <w:t xml:space="preserve"> </w:t>
      </w:r>
      <w:r w:rsidR="006C3177" w:rsidRPr="00FC0205">
        <w:rPr>
          <w:sz w:val="20"/>
          <w:szCs w:val="20"/>
          <w:u w:val="single"/>
        </w:rPr>
        <w:t>Latz.</w:t>
      </w:r>
      <w:r w:rsidR="006C3177">
        <w:rPr>
          <w:sz w:val="20"/>
          <w:szCs w:val="20"/>
        </w:rPr>
        <w:t xml:space="preserve">  </w:t>
      </w:r>
    </w:p>
    <w:p w:rsidR="00014A53" w:rsidRPr="00F72D28" w:rsidRDefault="00014A53" w:rsidP="001E5F48">
      <w:pPr>
        <w:ind w:left="2880" w:hanging="2880"/>
        <w:rPr>
          <w:sz w:val="20"/>
          <w:szCs w:val="20"/>
        </w:rPr>
      </w:pPr>
    </w:p>
    <w:p w:rsidR="00014A53" w:rsidRPr="00F72D28" w:rsidRDefault="00014A53" w:rsidP="001E5F48">
      <w:pPr>
        <w:rPr>
          <w:b/>
          <w:sz w:val="22"/>
          <w:szCs w:val="22"/>
        </w:rPr>
      </w:pPr>
      <w:r w:rsidRPr="00F72D28">
        <w:rPr>
          <w:sz w:val="20"/>
          <w:szCs w:val="20"/>
        </w:rPr>
        <w:t>Checks should be made payable to the Oak Hill Youth Sports Association (OHYSA). OHYSA is a 501</w:t>
      </w:r>
      <w:r w:rsidR="00CE1249">
        <w:rPr>
          <w:sz w:val="20"/>
          <w:szCs w:val="20"/>
        </w:rPr>
        <w:t>c</w:t>
      </w:r>
      <w:r w:rsidRPr="00F72D28">
        <w:rPr>
          <w:sz w:val="20"/>
          <w:szCs w:val="20"/>
        </w:rPr>
        <w:t>3 tax-exempt organization. For additional information please contact</w:t>
      </w:r>
      <w:r w:rsidR="00761E6D" w:rsidRPr="00F72D28">
        <w:rPr>
          <w:sz w:val="20"/>
          <w:szCs w:val="20"/>
        </w:rPr>
        <w:t>:</w:t>
      </w:r>
      <w:r w:rsidR="005806B2" w:rsidRPr="00F72D28">
        <w:rPr>
          <w:sz w:val="20"/>
          <w:szCs w:val="20"/>
        </w:rPr>
        <w:t xml:space="preserve"> </w:t>
      </w:r>
      <w:r w:rsidR="006C3177">
        <w:rPr>
          <w:b/>
          <w:bCs/>
          <w:sz w:val="20"/>
          <w:szCs w:val="20"/>
        </w:rPr>
        <w:t>Kelly Latz</w:t>
      </w:r>
      <w:r w:rsidR="00761E6D" w:rsidRPr="00F72D28">
        <w:rPr>
          <w:b/>
          <w:bCs/>
          <w:sz w:val="20"/>
          <w:szCs w:val="20"/>
        </w:rPr>
        <w:t>, Sponsorship Director a</w:t>
      </w:r>
      <w:r w:rsidR="00FC0205">
        <w:rPr>
          <w:b/>
          <w:bCs/>
          <w:sz w:val="20"/>
          <w:szCs w:val="20"/>
        </w:rPr>
        <w:t xml:space="preserve">t </w:t>
      </w:r>
      <w:hyperlink r:id="rId6" w:history="1">
        <w:r w:rsidR="00824675" w:rsidRPr="00EF0302">
          <w:rPr>
            <w:rStyle w:val="Hyperlink"/>
            <w:b/>
            <w:bCs/>
            <w:sz w:val="20"/>
            <w:szCs w:val="20"/>
          </w:rPr>
          <w:t>klatz@fbhg.</w:t>
        </w:r>
      </w:hyperlink>
      <w:r w:rsidR="006A61B8">
        <w:rPr>
          <w:rStyle w:val="Hyperlink"/>
          <w:b/>
          <w:bCs/>
          <w:sz w:val="20"/>
          <w:szCs w:val="20"/>
        </w:rPr>
        <w:t>law</w:t>
      </w:r>
      <w:r w:rsidR="00FC0205">
        <w:rPr>
          <w:b/>
          <w:bCs/>
          <w:sz w:val="20"/>
          <w:szCs w:val="20"/>
        </w:rPr>
        <w:t xml:space="preserve"> </w:t>
      </w:r>
      <w:r w:rsidR="00761E6D" w:rsidRPr="00F72D28">
        <w:rPr>
          <w:b/>
          <w:bCs/>
          <w:sz w:val="20"/>
          <w:szCs w:val="20"/>
        </w:rPr>
        <w:t>or</w:t>
      </w:r>
      <w:r w:rsidR="00FC0205">
        <w:rPr>
          <w:b/>
          <w:bCs/>
          <w:sz w:val="20"/>
          <w:szCs w:val="20"/>
        </w:rPr>
        <w:t xml:space="preserve"> (512) 923-6896.</w:t>
      </w:r>
      <w:r w:rsidR="006C3177">
        <w:t xml:space="preserve"> </w:t>
      </w:r>
    </w:p>
    <w:p w:rsidR="009300D1" w:rsidRPr="00F72D28" w:rsidRDefault="009300D1" w:rsidP="001E5F48">
      <w:pPr>
        <w:rPr>
          <w:sz w:val="20"/>
          <w:szCs w:val="20"/>
        </w:rPr>
      </w:pPr>
    </w:p>
    <w:p w:rsidR="00F72D28" w:rsidRPr="00C30693" w:rsidRDefault="00F72D28" w:rsidP="001E5F48">
      <w:pPr>
        <w:spacing w:after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t>Please select the level of sponsor</w:t>
      </w:r>
      <w:r w:rsidR="001E5F48">
        <w:rPr>
          <w:b/>
          <w:sz w:val="20"/>
          <w:szCs w:val="20"/>
        </w:rPr>
        <w:t xml:space="preserve"> (check one)</w:t>
      </w:r>
      <w:r w:rsidRPr="00C30693">
        <w:rPr>
          <w:b/>
          <w:sz w:val="20"/>
          <w:szCs w:val="20"/>
        </w:rPr>
        <w:t>:</w:t>
      </w:r>
    </w:p>
    <w:p w:rsidR="00251FD4" w:rsidRPr="00466C33" w:rsidRDefault="00B26B17" w:rsidP="00FC0205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$2,0</w:t>
      </w:r>
      <w:r w:rsidR="003F26AF">
        <w:rPr>
          <w:sz w:val="20"/>
          <w:szCs w:val="20"/>
        </w:rPr>
        <w:t xml:space="preserve">00 Scoreboard </w:t>
      </w:r>
      <w:r w:rsidR="00D823E5">
        <w:rPr>
          <w:sz w:val="20"/>
          <w:szCs w:val="20"/>
        </w:rPr>
        <w:t>___</w:t>
      </w:r>
      <w:r w:rsidR="003F26AF">
        <w:rPr>
          <w:sz w:val="20"/>
          <w:szCs w:val="20"/>
        </w:rPr>
        <w:t xml:space="preserve">   </w:t>
      </w:r>
      <w:r w:rsidR="00690CAA">
        <w:rPr>
          <w:sz w:val="20"/>
          <w:szCs w:val="20"/>
        </w:rPr>
        <w:t>$1</w:t>
      </w:r>
      <w:r w:rsidR="003F26AF">
        <w:rPr>
          <w:sz w:val="20"/>
          <w:szCs w:val="20"/>
        </w:rPr>
        <w:t>,</w:t>
      </w:r>
      <w:r w:rsidR="00690CAA">
        <w:rPr>
          <w:sz w:val="20"/>
          <w:szCs w:val="20"/>
        </w:rPr>
        <w:t>500 Platinum _</w:t>
      </w:r>
      <w:r w:rsidR="001E5F48">
        <w:rPr>
          <w:sz w:val="20"/>
          <w:szCs w:val="20"/>
        </w:rPr>
        <w:t xml:space="preserve">__   </w:t>
      </w:r>
      <w:r w:rsidR="009859B0" w:rsidRPr="00F72D28">
        <w:rPr>
          <w:sz w:val="20"/>
          <w:szCs w:val="20"/>
        </w:rPr>
        <w:t>$1</w:t>
      </w:r>
      <w:r w:rsidR="003F26AF">
        <w:rPr>
          <w:sz w:val="20"/>
          <w:szCs w:val="20"/>
        </w:rPr>
        <w:t>,</w:t>
      </w:r>
      <w:r w:rsidR="009859B0" w:rsidRPr="00F72D28">
        <w:rPr>
          <w:sz w:val="20"/>
          <w:szCs w:val="20"/>
        </w:rPr>
        <w:t>000 Grand Slam</w:t>
      </w:r>
      <w:r w:rsidR="00F72D28" w:rsidRPr="00F72D28">
        <w:rPr>
          <w:sz w:val="20"/>
          <w:szCs w:val="20"/>
        </w:rPr>
        <w:t xml:space="preserve"> </w:t>
      </w:r>
      <w:r w:rsidR="00D823E5">
        <w:rPr>
          <w:sz w:val="20"/>
          <w:szCs w:val="20"/>
        </w:rPr>
        <w:t>___</w:t>
      </w:r>
      <w:r w:rsidR="00690CAA">
        <w:rPr>
          <w:sz w:val="20"/>
          <w:szCs w:val="20"/>
        </w:rPr>
        <w:t xml:space="preserve"> </w:t>
      </w:r>
      <w:r w:rsidR="00D823E5">
        <w:rPr>
          <w:sz w:val="20"/>
          <w:szCs w:val="20"/>
        </w:rPr>
        <w:t xml:space="preserve">  </w:t>
      </w:r>
      <w:r w:rsidR="00690CAA">
        <w:rPr>
          <w:sz w:val="20"/>
          <w:szCs w:val="20"/>
        </w:rPr>
        <w:t>$</w:t>
      </w:r>
      <w:r w:rsidR="00D65494" w:rsidRPr="00F72D28">
        <w:rPr>
          <w:sz w:val="20"/>
          <w:szCs w:val="20"/>
        </w:rPr>
        <w:t>750 Home Run</w:t>
      </w:r>
      <w:r w:rsidR="00F72D28" w:rsidRPr="00F72D28">
        <w:rPr>
          <w:sz w:val="20"/>
          <w:szCs w:val="20"/>
        </w:rPr>
        <w:t xml:space="preserve"> </w:t>
      </w:r>
      <w:r w:rsidR="00D823E5">
        <w:rPr>
          <w:sz w:val="20"/>
          <w:szCs w:val="20"/>
        </w:rPr>
        <w:t>___</w:t>
      </w:r>
      <w:r w:rsidR="00690CAA">
        <w:rPr>
          <w:sz w:val="20"/>
          <w:szCs w:val="20"/>
        </w:rPr>
        <w:t xml:space="preserve"> </w:t>
      </w:r>
      <w:r w:rsidR="00D823E5">
        <w:rPr>
          <w:sz w:val="20"/>
          <w:szCs w:val="20"/>
        </w:rPr>
        <w:t xml:space="preserve">  </w:t>
      </w:r>
      <w:r w:rsidR="00690CAA">
        <w:rPr>
          <w:sz w:val="20"/>
          <w:szCs w:val="20"/>
        </w:rPr>
        <w:t>$</w:t>
      </w:r>
      <w:r w:rsidR="00761E6D" w:rsidRPr="00F72D28">
        <w:rPr>
          <w:sz w:val="20"/>
          <w:szCs w:val="20"/>
        </w:rPr>
        <w:t>500 Triple</w:t>
      </w:r>
      <w:r w:rsidR="00F72D28">
        <w:rPr>
          <w:sz w:val="20"/>
          <w:szCs w:val="20"/>
        </w:rPr>
        <w:t xml:space="preserve"> </w:t>
      </w:r>
      <w:r w:rsidR="00D823E5">
        <w:rPr>
          <w:sz w:val="20"/>
          <w:szCs w:val="20"/>
        </w:rPr>
        <w:t>___</w:t>
      </w:r>
    </w:p>
    <w:p w:rsidR="00F72D28" w:rsidRPr="00C30693" w:rsidRDefault="00F72D28" w:rsidP="001E5F48">
      <w:pPr>
        <w:spacing w:after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lastRenderedPageBreak/>
        <w:t>Please complete one</w:t>
      </w:r>
      <w:r w:rsidR="001E5F48">
        <w:rPr>
          <w:b/>
          <w:sz w:val="20"/>
          <w:szCs w:val="20"/>
        </w:rPr>
        <w:t xml:space="preserve"> (complete one line)</w:t>
      </w:r>
      <w:r w:rsidRPr="00C30693">
        <w:rPr>
          <w:b/>
          <w:sz w:val="20"/>
          <w:szCs w:val="20"/>
        </w:rPr>
        <w:t>:</w:t>
      </w:r>
    </w:p>
    <w:p w:rsidR="008B7BB1" w:rsidRDefault="008B7BB1" w:rsidP="001E5F48">
      <w:pPr>
        <w:numPr>
          <w:ilvl w:val="0"/>
          <w:numId w:val="14"/>
        </w:numPr>
        <w:spacing w:after="120"/>
        <w:rPr>
          <w:sz w:val="20"/>
          <w:szCs w:val="20"/>
        </w:rPr>
      </w:pPr>
      <w:r w:rsidRPr="00F72D28">
        <w:rPr>
          <w:sz w:val="20"/>
          <w:szCs w:val="20"/>
        </w:rPr>
        <w:t>I would specifically like to sponsor the ______________________ team in the ______________________________ league.</w:t>
      </w:r>
    </w:p>
    <w:p w:rsidR="00C20D64" w:rsidRPr="00F72D28" w:rsidRDefault="00C20D64" w:rsidP="00C20D64">
      <w:pPr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 don’t know my team name, but I would like to sponsor the team of the coach or player whose name is ________________.</w:t>
      </w:r>
    </w:p>
    <w:p w:rsidR="00F72D28" w:rsidRDefault="00F72D28" w:rsidP="001E5F48">
      <w:pPr>
        <w:numPr>
          <w:ilvl w:val="0"/>
          <w:numId w:val="1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 don’t have a specific team to sponsor.  Please select a team for me.  ___________</w:t>
      </w:r>
      <w:r w:rsidR="00D823E5">
        <w:rPr>
          <w:sz w:val="20"/>
          <w:szCs w:val="20"/>
        </w:rPr>
        <w:t>_________________________________</w:t>
      </w:r>
    </w:p>
    <w:p w:rsidR="00C20D64" w:rsidRPr="00F72D28" w:rsidRDefault="00C20D64" w:rsidP="00E5287F">
      <w:pPr>
        <w:numPr>
          <w:ilvl w:val="0"/>
          <w:numId w:val="14"/>
        </w:numPr>
        <w:spacing w:after="120"/>
        <w:rPr>
          <w:sz w:val="20"/>
          <w:szCs w:val="20"/>
        </w:rPr>
      </w:pPr>
      <w:r w:rsidRPr="00683FE6">
        <w:rPr>
          <w:b/>
          <w:sz w:val="20"/>
          <w:szCs w:val="20"/>
        </w:rPr>
        <w:t>OPTIONAL</w:t>
      </w:r>
      <w:r>
        <w:rPr>
          <w:sz w:val="20"/>
          <w:szCs w:val="20"/>
        </w:rPr>
        <w:t>:  I would like the sponsor’s name to be printed on the back of the team’s jerseys; so I am adding $</w:t>
      </w:r>
      <w:r w:rsidR="00683FE6">
        <w:rPr>
          <w:sz w:val="20"/>
          <w:szCs w:val="20"/>
        </w:rPr>
        <w:t>10</w:t>
      </w:r>
      <w:r>
        <w:rPr>
          <w:sz w:val="20"/>
          <w:szCs w:val="20"/>
        </w:rPr>
        <w:t xml:space="preserve">0 to our sponsorship payment. </w:t>
      </w:r>
      <w:r w:rsidR="00E5287F" w:rsidRPr="00E5287F">
        <w:rPr>
          <w:sz w:val="20"/>
          <w:szCs w:val="20"/>
        </w:rPr>
        <w:t>Sponsor’s name as it is to appear on the back of team’s jersey: _________________</w:t>
      </w:r>
      <w:r w:rsidR="00E5287F">
        <w:rPr>
          <w:sz w:val="20"/>
          <w:szCs w:val="20"/>
        </w:rPr>
        <w:t>____________</w:t>
      </w:r>
    </w:p>
    <w:p w:rsidR="00761E6D" w:rsidRPr="00C30693" w:rsidRDefault="00761E6D" w:rsidP="001E5F48">
      <w:pPr>
        <w:spacing w:before="120"/>
        <w:rPr>
          <w:b/>
          <w:sz w:val="20"/>
          <w:szCs w:val="20"/>
        </w:rPr>
      </w:pPr>
      <w:r w:rsidRPr="00C30693">
        <w:rPr>
          <w:b/>
          <w:sz w:val="20"/>
          <w:szCs w:val="20"/>
        </w:rPr>
        <w:t>Please type or print legibly</w:t>
      </w:r>
      <w:r w:rsidR="00F72D28" w:rsidRPr="00C30693">
        <w:rPr>
          <w:b/>
          <w:sz w:val="20"/>
          <w:szCs w:val="20"/>
        </w:rPr>
        <w:t xml:space="preserve"> (all information is required)</w:t>
      </w:r>
      <w:r w:rsidRPr="00C30693">
        <w:rPr>
          <w:b/>
          <w:sz w:val="20"/>
          <w:szCs w:val="20"/>
        </w:rPr>
        <w:t>:</w:t>
      </w:r>
      <w:bookmarkStart w:id="0" w:name="_GoBack"/>
      <w:bookmarkEnd w:id="0"/>
    </w:p>
    <w:p w:rsidR="00761E6D" w:rsidRPr="00F72D28" w:rsidRDefault="00761E6D" w:rsidP="00D823E5">
      <w:pPr>
        <w:numPr>
          <w:ilvl w:val="0"/>
          <w:numId w:val="15"/>
        </w:numPr>
        <w:tabs>
          <w:tab w:val="left" w:pos="2340"/>
        </w:tabs>
        <w:spacing w:before="120"/>
        <w:ind w:left="720"/>
        <w:rPr>
          <w:sz w:val="20"/>
          <w:szCs w:val="20"/>
        </w:rPr>
      </w:pPr>
      <w:r w:rsidRPr="00F72D28">
        <w:rPr>
          <w:sz w:val="20"/>
          <w:szCs w:val="20"/>
        </w:rPr>
        <w:t>Company Name:</w:t>
      </w:r>
      <w:r w:rsidR="00D823E5">
        <w:rPr>
          <w:sz w:val="20"/>
          <w:szCs w:val="20"/>
        </w:rPr>
        <w:tab/>
      </w:r>
      <w:r w:rsidR="00D823E5" w:rsidRPr="00F72D28">
        <w:rPr>
          <w:sz w:val="20"/>
          <w:szCs w:val="20"/>
        </w:rPr>
        <w:t>___________________</w:t>
      </w:r>
      <w:r w:rsidR="00D823E5">
        <w:rPr>
          <w:sz w:val="20"/>
          <w:szCs w:val="20"/>
        </w:rPr>
        <w:t>_________________________</w:t>
      </w:r>
    </w:p>
    <w:p w:rsidR="00761E6D" w:rsidRPr="00F72D28" w:rsidRDefault="00761E6D" w:rsidP="00D823E5">
      <w:pPr>
        <w:numPr>
          <w:ilvl w:val="0"/>
          <w:numId w:val="15"/>
        </w:numPr>
        <w:tabs>
          <w:tab w:val="left" w:pos="2340"/>
        </w:tabs>
        <w:spacing w:before="120"/>
        <w:ind w:left="720"/>
        <w:rPr>
          <w:sz w:val="20"/>
          <w:szCs w:val="20"/>
        </w:rPr>
      </w:pPr>
      <w:r w:rsidRPr="00F72D28">
        <w:rPr>
          <w:sz w:val="20"/>
          <w:szCs w:val="20"/>
        </w:rPr>
        <w:t>Company Address:</w:t>
      </w:r>
      <w:r w:rsidR="00D823E5">
        <w:rPr>
          <w:sz w:val="20"/>
          <w:szCs w:val="20"/>
        </w:rPr>
        <w:tab/>
      </w:r>
      <w:r w:rsidR="00D823E5" w:rsidRPr="00F72D28">
        <w:rPr>
          <w:sz w:val="20"/>
          <w:szCs w:val="20"/>
        </w:rPr>
        <w:t>___________________</w:t>
      </w:r>
      <w:r w:rsidR="00D823E5">
        <w:rPr>
          <w:sz w:val="20"/>
          <w:szCs w:val="20"/>
        </w:rPr>
        <w:t>_________________________</w:t>
      </w:r>
    </w:p>
    <w:p w:rsidR="00761E6D" w:rsidRDefault="00F72D28" w:rsidP="00D823E5">
      <w:pPr>
        <w:numPr>
          <w:ilvl w:val="0"/>
          <w:numId w:val="15"/>
        </w:numPr>
        <w:tabs>
          <w:tab w:val="left" w:pos="2340"/>
        </w:tabs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761E6D" w:rsidRPr="00F72D28">
        <w:rPr>
          <w:sz w:val="20"/>
          <w:szCs w:val="20"/>
        </w:rPr>
        <w:t>Contact:</w:t>
      </w:r>
      <w:r w:rsidR="00D823E5">
        <w:rPr>
          <w:sz w:val="20"/>
          <w:szCs w:val="20"/>
        </w:rPr>
        <w:tab/>
      </w:r>
      <w:r w:rsidR="00D823E5" w:rsidRPr="00F72D28">
        <w:rPr>
          <w:sz w:val="20"/>
          <w:szCs w:val="20"/>
        </w:rPr>
        <w:t>___________________</w:t>
      </w:r>
      <w:r w:rsidR="00D823E5">
        <w:rPr>
          <w:sz w:val="20"/>
          <w:szCs w:val="20"/>
        </w:rPr>
        <w:t>_________________________</w:t>
      </w:r>
    </w:p>
    <w:p w:rsidR="00CE28DB" w:rsidRPr="00056C77" w:rsidRDefault="00761E6D" w:rsidP="008F33F6">
      <w:pPr>
        <w:numPr>
          <w:ilvl w:val="0"/>
          <w:numId w:val="15"/>
        </w:numPr>
        <w:spacing w:before="120"/>
        <w:ind w:left="720"/>
        <w:rPr>
          <w:sz w:val="20"/>
          <w:szCs w:val="20"/>
        </w:rPr>
      </w:pPr>
      <w:r w:rsidRPr="00056C77">
        <w:rPr>
          <w:sz w:val="20"/>
          <w:szCs w:val="20"/>
        </w:rPr>
        <w:t xml:space="preserve">Company </w:t>
      </w:r>
      <w:r w:rsidR="003C6D18" w:rsidRPr="00056C77">
        <w:rPr>
          <w:sz w:val="20"/>
          <w:szCs w:val="20"/>
        </w:rPr>
        <w:t xml:space="preserve">Contact </w:t>
      </w:r>
      <w:r w:rsidR="00251FD4" w:rsidRPr="00056C77">
        <w:rPr>
          <w:sz w:val="20"/>
          <w:szCs w:val="20"/>
        </w:rPr>
        <w:t xml:space="preserve">Phone No. and </w:t>
      </w:r>
      <w:r w:rsidRPr="00056C77">
        <w:rPr>
          <w:sz w:val="20"/>
          <w:szCs w:val="20"/>
        </w:rPr>
        <w:t>E-mai</w:t>
      </w:r>
      <w:r w:rsidR="0094461C" w:rsidRPr="00056C77">
        <w:rPr>
          <w:sz w:val="20"/>
          <w:szCs w:val="20"/>
        </w:rPr>
        <w:t>l: __________________________</w:t>
      </w:r>
    </w:p>
    <w:sectPr w:rsidR="00CE28DB" w:rsidRPr="00056C77" w:rsidSect="008B7B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0F6"/>
    <w:multiLevelType w:val="hybridMultilevel"/>
    <w:tmpl w:val="5412A6D0"/>
    <w:lvl w:ilvl="0" w:tplc="9BAA794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805460"/>
    <w:multiLevelType w:val="hybridMultilevel"/>
    <w:tmpl w:val="92F2CAAC"/>
    <w:lvl w:ilvl="0" w:tplc="6B8677F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C931F34"/>
    <w:multiLevelType w:val="hybridMultilevel"/>
    <w:tmpl w:val="C0FABF06"/>
    <w:lvl w:ilvl="0" w:tplc="C532B88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817879"/>
    <w:multiLevelType w:val="hybridMultilevel"/>
    <w:tmpl w:val="FACA9D6E"/>
    <w:lvl w:ilvl="0" w:tplc="554254A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1311FED"/>
    <w:multiLevelType w:val="hybridMultilevel"/>
    <w:tmpl w:val="19B45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1E32C5"/>
    <w:multiLevelType w:val="hybridMultilevel"/>
    <w:tmpl w:val="D87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72BC"/>
    <w:multiLevelType w:val="hybridMultilevel"/>
    <w:tmpl w:val="B8A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12BB"/>
    <w:multiLevelType w:val="hybridMultilevel"/>
    <w:tmpl w:val="C49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152B"/>
    <w:multiLevelType w:val="hybridMultilevel"/>
    <w:tmpl w:val="B02C174A"/>
    <w:lvl w:ilvl="0" w:tplc="B3544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3D99"/>
    <w:multiLevelType w:val="hybridMultilevel"/>
    <w:tmpl w:val="B30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40F6"/>
    <w:multiLevelType w:val="hybridMultilevel"/>
    <w:tmpl w:val="BA7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72F8"/>
    <w:multiLevelType w:val="hybridMultilevel"/>
    <w:tmpl w:val="530C8976"/>
    <w:lvl w:ilvl="0" w:tplc="A8C4F58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2436A5C"/>
    <w:multiLevelType w:val="hybridMultilevel"/>
    <w:tmpl w:val="4976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4649"/>
    <w:multiLevelType w:val="hybridMultilevel"/>
    <w:tmpl w:val="C4963C48"/>
    <w:lvl w:ilvl="0" w:tplc="528E8FA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6E951581"/>
    <w:multiLevelType w:val="hybridMultilevel"/>
    <w:tmpl w:val="A4B09D92"/>
    <w:lvl w:ilvl="0" w:tplc="232815A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27B1AA3"/>
    <w:multiLevelType w:val="hybridMultilevel"/>
    <w:tmpl w:val="360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2A4D"/>
    <w:multiLevelType w:val="hybridMultilevel"/>
    <w:tmpl w:val="2B5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3"/>
    <w:rsid w:val="0000220F"/>
    <w:rsid w:val="00014A53"/>
    <w:rsid w:val="00026C44"/>
    <w:rsid w:val="00034502"/>
    <w:rsid w:val="00056C77"/>
    <w:rsid w:val="00107E3B"/>
    <w:rsid w:val="00190089"/>
    <w:rsid w:val="001B4FD8"/>
    <w:rsid w:val="001D28A7"/>
    <w:rsid w:val="001E5F48"/>
    <w:rsid w:val="00251FD4"/>
    <w:rsid w:val="002756E0"/>
    <w:rsid w:val="002A0A5E"/>
    <w:rsid w:val="002B7D54"/>
    <w:rsid w:val="00305D49"/>
    <w:rsid w:val="003C6D18"/>
    <w:rsid w:val="003E482D"/>
    <w:rsid w:val="003F26AF"/>
    <w:rsid w:val="00466C33"/>
    <w:rsid w:val="004727A5"/>
    <w:rsid w:val="004A7247"/>
    <w:rsid w:val="0051403F"/>
    <w:rsid w:val="00517FA7"/>
    <w:rsid w:val="005368AC"/>
    <w:rsid w:val="005806B2"/>
    <w:rsid w:val="005F5787"/>
    <w:rsid w:val="00640C43"/>
    <w:rsid w:val="00660AD8"/>
    <w:rsid w:val="00683FE6"/>
    <w:rsid w:val="00690CAA"/>
    <w:rsid w:val="006A61B8"/>
    <w:rsid w:val="006C3177"/>
    <w:rsid w:val="006E384D"/>
    <w:rsid w:val="006F19ED"/>
    <w:rsid w:val="007033AE"/>
    <w:rsid w:val="00733690"/>
    <w:rsid w:val="00750611"/>
    <w:rsid w:val="00761E6D"/>
    <w:rsid w:val="00780B5B"/>
    <w:rsid w:val="00781149"/>
    <w:rsid w:val="00797A74"/>
    <w:rsid w:val="007A3C02"/>
    <w:rsid w:val="007E1EE0"/>
    <w:rsid w:val="007F4424"/>
    <w:rsid w:val="0080177A"/>
    <w:rsid w:val="00824675"/>
    <w:rsid w:val="00855375"/>
    <w:rsid w:val="008B7BB1"/>
    <w:rsid w:val="008C17EB"/>
    <w:rsid w:val="008D2DEA"/>
    <w:rsid w:val="009300D1"/>
    <w:rsid w:val="0094205E"/>
    <w:rsid w:val="0094461C"/>
    <w:rsid w:val="0097101E"/>
    <w:rsid w:val="009859B0"/>
    <w:rsid w:val="00A21699"/>
    <w:rsid w:val="00A2242E"/>
    <w:rsid w:val="00A36A0B"/>
    <w:rsid w:val="00A903CA"/>
    <w:rsid w:val="00AD4D73"/>
    <w:rsid w:val="00B26B17"/>
    <w:rsid w:val="00B43F45"/>
    <w:rsid w:val="00B85812"/>
    <w:rsid w:val="00B874EF"/>
    <w:rsid w:val="00BB090C"/>
    <w:rsid w:val="00BE514D"/>
    <w:rsid w:val="00BF7C88"/>
    <w:rsid w:val="00C20D64"/>
    <w:rsid w:val="00C23BDA"/>
    <w:rsid w:val="00C30693"/>
    <w:rsid w:val="00CB750A"/>
    <w:rsid w:val="00CE1249"/>
    <w:rsid w:val="00CE28DB"/>
    <w:rsid w:val="00D56A30"/>
    <w:rsid w:val="00D65494"/>
    <w:rsid w:val="00D712A7"/>
    <w:rsid w:val="00D823E5"/>
    <w:rsid w:val="00E01CB5"/>
    <w:rsid w:val="00E12FEC"/>
    <w:rsid w:val="00E5287F"/>
    <w:rsid w:val="00EB4B38"/>
    <w:rsid w:val="00ED5849"/>
    <w:rsid w:val="00F72D28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BEECB-E4D0-42A2-9481-949E2A4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A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6549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F72D28"/>
    <w:pPr>
      <w:ind w:left="720"/>
    </w:pPr>
  </w:style>
  <w:style w:type="paragraph" w:styleId="BalloonText">
    <w:name w:val="Balloon Text"/>
    <w:basedOn w:val="Normal"/>
    <w:link w:val="BalloonTextChar"/>
    <w:rsid w:val="0094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61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51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tz@fbhg." TargetMode="External"/><Relationship Id="rId5" Type="http://schemas.openxmlformats.org/officeDocument/2006/relationships/hyperlink" Target="http://www.ohy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6225B1E9</Template>
  <TotalTime>4</TotalTime>
  <Pages>1</Pages>
  <Words>430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Youth Sports Association</vt:lpstr>
    </vt:vector>
  </TitlesOfParts>
  <Company>Synopsys, Inc</Company>
  <LinksUpToDate>false</LinksUpToDate>
  <CharactersWithSpaces>2946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mailto:klatz@fbhh.com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http://www.ohysa.com/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Youth Sports Association</dc:title>
  <dc:creator>Bush Family</dc:creator>
  <cp:lastModifiedBy>Kelly Latz</cp:lastModifiedBy>
  <cp:revision>3</cp:revision>
  <cp:lastPrinted>2017-11-03T14:03:00Z</cp:lastPrinted>
  <dcterms:created xsi:type="dcterms:W3CDTF">2018-12-03T15:13:00Z</dcterms:created>
  <dcterms:modified xsi:type="dcterms:W3CDTF">2018-12-03T15:17:00Z</dcterms:modified>
</cp:coreProperties>
</file>